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338133"/>
        <w:tblLook w:val="04A0" w:firstRow="1" w:lastRow="0" w:firstColumn="1" w:lastColumn="0" w:noHBand="0" w:noVBand="1"/>
      </w:tblPr>
      <w:tblGrid>
        <w:gridCol w:w="5233"/>
        <w:gridCol w:w="5234"/>
      </w:tblGrid>
      <w:tr w:rsidR="00DD03A0" w:rsidRPr="00547074" w:rsidTr="00547074">
        <w:tc>
          <w:tcPr>
            <w:tcW w:w="2500" w:type="pct"/>
            <w:shd w:val="clear" w:color="auto" w:fill="338133"/>
            <w:vAlign w:val="center"/>
          </w:tcPr>
          <w:p w:rsidR="00DD03A0" w:rsidRPr="00547074" w:rsidRDefault="002936A0" w:rsidP="00DC22D7">
            <w:pPr>
              <w:pStyle w:val="Titel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szCs w:val="24"/>
              </w:rPr>
              <w:t>Individueel inschrijfformulier</w:t>
            </w:r>
          </w:p>
        </w:tc>
        <w:tc>
          <w:tcPr>
            <w:tcW w:w="2500" w:type="pct"/>
            <w:shd w:val="clear" w:color="auto" w:fill="338133"/>
            <w:vAlign w:val="center"/>
          </w:tcPr>
          <w:p w:rsidR="00DD03A0" w:rsidRPr="00547074" w:rsidRDefault="00F561FB" w:rsidP="002F0949">
            <w:pPr>
              <w:pStyle w:val="Titel"/>
              <w:jc w:val="right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Punt5</w:t>
            </w:r>
          </w:p>
        </w:tc>
      </w:tr>
    </w:tbl>
    <w:p w:rsidR="002936A0" w:rsidRPr="003851A7" w:rsidRDefault="002936A0">
      <w:pPr>
        <w:rPr>
          <w:rFonts w:ascii="Segoe UI Semilight" w:hAnsi="Segoe UI Semilight" w:cs="Segoe UI Semilight"/>
          <w:sz w:val="2"/>
          <w:szCs w:val="2"/>
        </w:rPr>
      </w:pPr>
    </w:p>
    <w:p w:rsidR="00DD03A0" w:rsidRDefault="002936A0">
      <w:pPr>
        <w:rPr>
          <w:rFonts w:ascii="Segoe UI Semilight" w:hAnsi="Segoe UI Semilight" w:cs="Segoe UI Semilight"/>
        </w:rPr>
      </w:pPr>
      <w:r w:rsidRPr="002936A0">
        <w:rPr>
          <w:rFonts w:ascii="Segoe UI Semilight" w:hAnsi="Segoe UI Semilight" w:cs="Segoe UI Semilight"/>
        </w:rPr>
        <w:t>De informatie ingevuld op dit formulier word</w:t>
      </w:r>
      <w:r>
        <w:rPr>
          <w:rFonts w:ascii="Segoe UI Semilight" w:hAnsi="Segoe UI Semilight" w:cs="Segoe UI Semilight"/>
        </w:rPr>
        <w:t>t enkel gebruikt voor:</w:t>
      </w:r>
    </w:p>
    <w:p w:rsidR="002936A0" w:rsidRDefault="002936A0" w:rsidP="002936A0">
      <w:pPr>
        <w:pStyle w:val="Lijstalinea"/>
        <w:numPr>
          <w:ilvl w:val="0"/>
          <w:numId w:val="1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Registratie in de</w:t>
      </w:r>
      <w:r w:rsidR="005F60E8">
        <w:rPr>
          <w:rFonts w:ascii="Segoe UI Semilight" w:hAnsi="Segoe UI Semilight" w:cs="Segoe UI Semilight"/>
        </w:rPr>
        <w:t xml:space="preserve"> digitale</w:t>
      </w:r>
      <w:r>
        <w:rPr>
          <w:rFonts w:ascii="Segoe UI Semilight" w:hAnsi="Segoe UI Semilight" w:cs="Segoe UI Semilight"/>
        </w:rPr>
        <w:t xml:space="preserve"> cursusadministratie van de te volgen cursus</w:t>
      </w:r>
    </w:p>
    <w:p w:rsidR="002936A0" w:rsidRDefault="002936A0" w:rsidP="002936A0">
      <w:pPr>
        <w:pStyle w:val="Lijstalinea"/>
        <w:numPr>
          <w:ilvl w:val="0"/>
          <w:numId w:val="1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Facturatie van de te volgen cursus</w:t>
      </w:r>
    </w:p>
    <w:p w:rsidR="002936A0" w:rsidRDefault="002936A0" w:rsidP="002936A0">
      <w:pPr>
        <w:pStyle w:val="Lijstalinea"/>
        <w:numPr>
          <w:ilvl w:val="0"/>
          <w:numId w:val="1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Certificering na het positief afronden van de gevolgde cursus</w:t>
      </w:r>
    </w:p>
    <w:p w:rsidR="002936A0" w:rsidRDefault="002936A0" w:rsidP="002936A0">
      <w:pPr>
        <w:pStyle w:val="Lijstalinea"/>
        <w:numPr>
          <w:ilvl w:val="0"/>
          <w:numId w:val="1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Een eenmalige herinnering voor de herhalingscursus ±2 jaar na het volgen van de cursus</w:t>
      </w:r>
    </w:p>
    <w:p w:rsidR="002936A0" w:rsidRDefault="002936A0" w:rsidP="005E5EB3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Deze informatie zal </w:t>
      </w:r>
      <w:r w:rsidRPr="002936A0">
        <w:rPr>
          <w:rFonts w:ascii="Segoe UI Semilight" w:hAnsi="Segoe UI Semilight" w:cs="Segoe UI Semilight"/>
          <w:b/>
        </w:rPr>
        <w:t>niet</w:t>
      </w:r>
      <w:r>
        <w:rPr>
          <w:rFonts w:ascii="Segoe UI Semilight" w:hAnsi="Segoe UI Semilight" w:cs="Segoe UI Semilight"/>
        </w:rPr>
        <w:t xml:space="preserve"> worden gebruikt voor reclamedoeleinden</w:t>
      </w:r>
      <w:r w:rsidR="00F561FB">
        <w:rPr>
          <w:rFonts w:ascii="Segoe UI Semilight" w:hAnsi="Segoe UI Semilight" w:cs="Segoe UI Semilight"/>
        </w:rPr>
        <w:t>, e</w:t>
      </w:r>
      <w:r>
        <w:rPr>
          <w:rFonts w:ascii="Segoe UI Semilight" w:hAnsi="Segoe UI Semilight" w:cs="Segoe UI Semilight"/>
        </w:rPr>
        <w:t xml:space="preserve">n zal </w:t>
      </w:r>
      <w:r w:rsidR="005E5EB3">
        <w:rPr>
          <w:rFonts w:ascii="Segoe UI Semilight" w:hAnsi="Segoe UI Semilight" w:cs="Segoe UI Semilight"/>
          <w:b/>
        </w:rPr>
        <w:t>niet</w:t>
      </w:r>
      <w:r>
        <w:rPr>
          <w:rFonts w:ascii="Segoe UI Semilight" w:hAnsi="Segoe UI Semilight" w:cs="Segoe UI Semilight"/>
        </w:rPr>
        <w:t xml:space="preserve"> zonder nadrukkelijke toestemming van de betreffende persoon aan derden verstrekt worden. Het volledige privacybeleid van Punt5 is terug te vinden op de website </w:t>
      </w:r>
      <w:hyperlink r:id="rId10" w:history="1">
        <w:r w:rsidRPr="00D67A9A">
          <w:rPr>
            <w:rStyle w:val="Hyperlink"/>
            <w:rFonts w:ascii="Segoe UI Semilight" w:hAnsi="Segoe UI Semilight" w:cs="Segoe UI Semilight"/>
          </w:rPr>
          <w:t>www.punt5.nl/privacybeleid</w:t>
        </w:r>
      </w:hyperlink>
    </w:p>
    <w:p w:rsidR="00B948E3" w:rsidRDefault="00B948E3" w:rsidP="005E5EB3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Dit formulier wordt uiterlijk 14 dagen na </w:t>
      </w:r>
      <w:r w:rsidR="005F60E8">
        <w:rPr>
          <w:rFonts w:ascii="Segoe UI Semilight" w:hAnsi="Segoe UI Semilight" w:cs="Segoe UI Semilight"/>
        </w:rPr>
        <w:t>invoering in de digitale cursusadministratie</w:t>
      </w:r>
      <w:r>
        <w:rPr>
          <w:rFonts w:ascii="Segoe UI Semilight" w:hAnsi="Segoe UI Semilight" w:cs="Segoe UI Semilight"/>
        </w:rPr>
        <w:t xml:space="preserve"> vernietigd. De </w:t>
      </w:r>
      <w:r w:rsidR="005F60E8">
        <w:rPr>
          <w:rFonts w:ascii="Segoe UI Semilight" w:hAnsi="Segoe UI Semilight" w:cs="Segoe UI Semilight"/>
        </w:rPr>
        <w:t>digitale</w:t>
      </w:r>
      <w:r>
        <w:rPr>
          <w:rFonts w:ascii="Segoe UI Semilight" w:hAnsi="Segoe UI Semilight" w:cs="Segoe UI Semilight"/>
        </w:rPr>
        <w:t xml:space="preserve"> gegevens worden na 2 jaar automatisch uit de </w:t>
      </w:r>
      <w:r w:rsidR="005F60E8">
        <w:rPr>
          <w:rFonts w:ascii="Segoe UI Semilight" w:hAnsi="Segoe UI Semilight" w:cs="Segoe UI Semilight"/>
        </w:rPr>
        <w:t>cursusadministratie verwijderd</w:t>
      </w:r>
    </w:p>
    <w:p w:rsidR="002936A0" w:rsidRPr="003851A7" w:rsidRDefault="002936A0" w:rsidP="002936A0">
      <w:pPr>
        <w:rPr>
          <w:rFonts w:ascii="Segoe UI Semilight" w:hAnsi="Segoe UI Semilight" w:cs="Segoe UI Semilight"/>
          <w:sz w:val="2"/>
          <w:szCs w:val="2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843"/>
        <w:gridCol w:w="1420"/>
        <w:gridCol w:w="1417"/>
        <w:gridCol w:w="1557"/>
        <w:gridCol w:w="1421"/>
        <w:gridCol w:w="2809"/>
      </w:tblGrid>
      <w:tr w:rsidR="005E5EB3" w:rsidRPr="00547074" w:rsidTr="005E5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tblHeader/>
        </w:trPr>
        <w:tc>
          <w:tcPr>
            <w:tcW w:w="5000" w:type="pct"/>
            <w:gridSpan w:val="6"/>
            <w:shd w:val="clear" w:color="auto" w:fill="338133"/>
          </w:tcPr>
          <w:p w:rsidR="005E5EB3" w:rsidRPr="004311FC" w:rsidRDefault="005E5EB3" w:rsidP="005E5EB3">
            <w:pPr>
              <w:rPr>
                <w:rFonts w:ascii="Segoe UI Semibold" w:hAnsi="Segoe UI Semibold" w:cs="Segoe UI Semibold"/>
                <w:color w:val="FFFFFF"/>
                <w:sz w:val="22"/>
                <w:szCs w:val="22"/>
              </w:rPr>
            </w:pPr>
            <w:r w:rsidRPr="004311FC">
              <w:rPr>
                <w:rFonts w:ascii="Segoe UI Semibold" w:hAnsi="Segoe UI Semibold" w:cs="Segoe UI Semibold"/>
                <w:color w:val="FFFFFF"/>
                <w:sz w:val="22"/>
                <w:szCs w:val="22"/>
              </w:rPr>
              <w:t>persoonsgegevens</w:t>
            </w:r>
          </w:p>
        </w:tc>
      </w:tr>
      <w:tr w:rsidR="00920FB5" w:rsidTr="003851A7">
        <w:trPr>
          <w:trHeight w:val="514"/>
        </w:trPr>
        <w:tc>
          <w:tcPr>
            <w:tcW w:w="880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20FB5" w:rsidRPr="004311FC" w:rsidRDefault="00920FB5">
            <w:pPr>
              <w:rPr>
                <w:rFonts w:ascii="Segoe UI Semibold" w:hAnsi="Segoe UI Semibold" w:cs="Segoe UI Semibold"/>
              </w:rPr>
            </w:pPr>
            <w:r w:rsidRPr="004311FC">
              <w:rPr>
                <w:rFonts w:ascii="Segoe UI Semibold" w:hAnsi="Segoe UI Semibold" w:cs="Segoe UI Semibold"/>
              </w:rPr>
              <w:t xml:space="preserve">Voornaam </w:t>
            </w:r>
          </w:p>
        </w:tc>
        <w:sdt>
          <w:sdtPr>
            <w:rPr>
              <w:rFonts w:ascii="Segoe UI Semilight" w:hAnsi="Segoe UI Semilight" w:cs="Segoe UI Semilight"/>
            </w:rPr>
            <w:id w:val="-1181199338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778" w:type="pct"/>
                <w:gridSpan w:val="4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:rsidR="00920FB5" w:rsidRDefault="006C5045" w:rsidP="006C5045">
                <w:pPr>
                  <w:rPr>
                    <w:rFonts w:ascii="Segoe UI Semilight" w:hAnsi="Segoe UI Semilight" w:cs="Segoe UI Semilight"/>
                  </w:rPr>
                </w:pPr>
                <w:r w:rsidRPr="00D67A9A">
                  <w:rPr>
                    <w:rStyle w:val="Tekstvantijdelijkeaanduiding"/>
                  </w:rPr>
                  <w:t>Klik hier als u tekst wilt invoeren.</w:t>
                </w:r>
              </w:p>
            </w:tc>
            <w:bookmarkEnd w:id="0" w:displacedByCustomXml="next"/>
          </w:sdtContent>
        </w:sdt>
        <w:tc>
          <w:tcPr>
            <w:tcW w:w="1342" w:type="pct"/>
            <w:vMerge w:val="restart"/>
            <w:tcBorders>
              <w:top w:val="nil"/>
              <w:left w:val="nil"/>
              <w:right w:val="nil"/>
            </w:tcBorders>
          </w:tcPr>
          <w:p w:rsidR="00BE6B65" w:rsidRDefault="00BF491B" w:rsidP="00920FB5">
            <w:pPr>
              <w:jc w:val="both"/>
              <w:rPr>
                <w:rFonts w:ascii="Segoe UI Semilight" w:hAnsi="Segoe UI Semilight" w:cs="Segoe UI Semilight"/>
                <w:i/>
              </w:rPr>
            </w:pPr>
            <w:r>
              <w:rPr>
                <w:rFonts w:ascii="Segoe UI Semilight" w:hAnsi="Segoe UI Semilight" w:cs="Segoe UI Semilight"/>
                <w:i/>
              </w:rPr>
              <w:t>Wil je meerdere personen inschrijven? Vul dan vo</w:t>
            </w:r>
            <w:r w:rsidR="005F60E8">
              <w:rPr>
                <w:rFonts w:ascii="Segoe UI Semilight" w:hAnsi="Segoe UI Semilight" w:cs="Segoe UI Semilight"/>
                <w:i/>
              </w:rPr>
              <w:t>or ieder een eigen formulier in</w:t>
            </w:r>
          </w:p>
          <w:p w:rsidR="00BF491B" w:rsidRDefault="00BE6B65" w:rsidP="00920FB5">
            <w:pPr>
              <w:jc w:val="both"/>
              <w:rPr>
                <w:rFonts w:ascii="Segoe UI Semilight" w:hAnsi="Segoe UI Semilight" w:cs="Segoe UI Semilight"/>
                <w:i/>
              </w:rPr>
            </w:pPr>
            <w:r>
              <w:rPr>
                <w:rFonts w:ascii="Segoe UI Semilight" w:hAnsi="Segoe UI Semilight" w:cs="Segoe UI Semilight"/>
                <w:i/>
              </w:rPr>
              <w:t>Vraag bij meer dan 4 personen naar het groepsformulier via info@punt5.nl</w:t>
            </w:r>
          </w:p>
          <w:p w:rsidR="004311FC" w:rsidRDefault="00920FB5" w:rsidP="00920FB5">
            <w:pPr>
              <w:jc w:val="both"/>
              <w:rPr>
                <w:rFonts w:ascii="Segoe UI Semilight" w:hAnsi="Segoe UI Semilight" w:cs="Segoe UI Semilight"/>
                <w:i/>
              </w:rPr>
            </w:pPr>
            <w:r>
              <w:rPr>
                <w:rFonts w:ascii="Segoe UI Semilight" w:hAnsi="Segoe UI Semilight" w:cs="Segoe UI Semilight"/>
                <w:i/>
              </w:rPr>
              <w:t>Het is verplich</w:t>
            </w:r>
            <w:r w:rsidR="005F60E8">
              <w:rPr>
                <w:rFonts w:ascii="Segoe UI Semilight" w:hAnsi="Segoe UI Semilight" w:cs="Segoe UI Semilight"/>
                <w:i/>
              </w:rPr>
              <w:t>t om</w:t>
            </w:r>
            <w:r w:rsidR="004311FC">
              <w:rPr>
                <w:rFonts w:ascii="Segoe UI Semilight" w:hAnsi="Segoe UI Semilight" w:cs="Segoe UI Semilight"/>
                <w:i/>
              </w:rPr>
              <w:t xml:space="preserve"> per persoon een eigen</w:t>
            </w:r>
            <w:r w:rsidR="005F60E8">
              <w:rPr>
                <w:rFonts w:ascii="Segoe UI Semilight" w:hAnsi="Segoe UI Semilight" w:cs="Segoe UI Semilight"/>
                <w:i/>
              </w:rPr>
              <w:t xml:space="preserve"> </w:t>
            </w:r>
            <w:r>
              <w:rPr>
                <w:rFonts w:ascii="Segoe UI Semilight" w:hAnsi="Segoe UI Semilight" w:cs="Segoe UI Semilight"/>
                <w:i/>
              </w:rPr>
              <w:t>e-mailadres</w:t>
            </w:r>
            <w:r w:rsidR="005F60E8">
              <w:rPr>
                <w:rFonts w:ascii="Segoe UI Semilight" w:hAnsi="Segoe UI Semilight" w:cs="Segoe UI Semilight"/>
                <w:i/>
              </w:rPr>
              <w:t xml:space="preserve"> </w:t>
            </w:r>
            <w:r>
              <w:rPr>
                <w:rFonts w:ascii="Segoe UI Semilight" w:hAnsi="Segoe UI Semilight" w:cs="Segoe UI Semilight"/>
                <w:i/>
              </w:rPr>
              <w:t>op te geven</w:t>
            </w:r>
            <w:r w:rsidR="004311FC">
              <w:rPr>
                <w:rFonts w:ascii="Segoe UI Semilight" w:hAnsi="Segoe UI Semilight" w:cs="Segoe UI Semilight"/>
                <w:i/>
              </w:rPr>
              <w:t>.</w:t>
            </w:r>
          </w:p>
          <w:p w:rsidR="00920FB5" w:rsidRPr="00920FB5" w:rsidRDefault="00920FB5" w:rsidP="00920FB5">
            <w:pPr>
              <w:jc w:val="both"/>
              <w:rPr>
                <w:rFonts w:ascii="Segoe UI Semilight" w:hAnsi="Segoe UI Semilight" w:cs="Segoe UI Semilight"/>
                <w:i/>
              </w:rPr>
            </w:pPr>
            <w:r>
              <w:rPr>
                <w:rFonts w:ascii="Segoe UI Semilight" w:hAnsi="Segoe UI Semilight" w:cs="Segoe UI Semilight"/>
                <w:i/>
              </w:rPr>
              <w:t xml:space="preserve">Het is </w:t>
            </w:r>
            <w:r w:rsidRPr="0068544E">
              <w:rPr>
                <w:rFonts w:ascii="Segoe UI Semilight" w:hAnsi="Segoe UI Semilight" w:cs="Segoe UI Semilight"/>
                <w:b/>
                <w:i/>
              </w:rPr>
              <w:t>niet</w:t>
            </w:r>
            <w:r>
              <w:rPr>
                <w:rFonts w:ascii="Segoe UI Semilight" w:hAnsi="Segoe UI Semilight" w:cs="Segoe UI Semilight"/>
                <w:i/>
              </w:rPr>
              <w:t xml:space="preserve"> mogelijk om meerdere personen op hetzelfde e-mailadres </w:t>
            </w:r>
            <w:r w:rsidR="004311FC">
              <w:rPr>
                <w:rFonts w:ascii="Segoe UI Semilight" w:hAnsi="Segoe UI Semilight" w:cs="Segoe UI Semilight"/>
                <w:i/>
              </w:rPr>
              <w:t>te registreren</w:t>
            </w:r>
          </w:p>
        </w:tc>
      </w:tr>
      <w:tr w:rsidR="00920FB5" w:rsidTr="003851A7">
        <w:trPr>
          <w:trHeight w:val="564"/>
        </w:trPr>
        <w:tc>
          <w:tcPr>
            <w:tcW w:w="880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20FB5" w:rsidRPr="004311FC" w:rsidRDefault="00920FB5">
            <w:pPr>
              <w:rPr>
                <w:rFonts w:ascii="Segoe UI Semibold" w:hAnsi="Segoe UI Semibold" w:cs="Segoe UI Semibold"/>
              </w:rPr>
            </w:pPr>
            <w:r w:rsidRPr="004311FC">
              <w:rPr>
                <w:rFonts w:ascii="Segoe UI Semibold" w:hAnsi="Segoe UI Semibold" w:cs="Segoe UI Semibold"/>
              </w:rPr>
              <w:t>Achternaam</w:t>
            </w:r>
          </w:p>
        </w:tc>
        <w:sdt>
          <w:sdtPr>
            <w:rPr>
              <w:rFonts w:ascii="Segoe UI Semilight" w:hAnsi="Segoe UI Semilight" w:cs="Segoe UI Semilight"/>
            </w:rPr>
            <w:id w:val="18969296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8" w:type="pct"/>
                <w:gridSpan w:val="4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:rsidR="00920FB5" w:rsidRDefault="00BF491B" w:rsidP="00376A89">
                <w:pPr>
                  <w:rPr>
                    <w:rFonts w:ascii="Segoe UI Semilight" w:hAnsi="Segoe UI Semilight" w:cs="Segoe UI Semilight"/>
                  </w:rPr>
                </w:pPr>
                <w:r w:rsidRPr="00D67A9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342" w:type="pct"/>
            <w:vMerge/>
            <w:tcBorders>
              <w:left w:val="nil"/>
              <w:right w:val="nil"/>
            </w:tcBorders>
          </w:tcPr>
          <w:p w:rsidR="00920FB5" w:rsidRDefault="00920FB5" w:rsidP="0009165E">
            <w:pPr>
              <w:jc w:val="right"/>
              <w:rPr>
                <w:rFonts w:ascii="Segoe UI Semilight" w:hAnsi="Segoe UI Semilight" w:cs="Segoe UI Semilight"/>
              </w:rPr>
            </w:pPr>
          </w:p>
        </w:tc>
      </w:tr>
      <w:tr w:rsidR="00920FB5" w:rsidTr="003851A7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80" w:type="pct"/>
          </w:tcPr>
          <w:p w:rsidR="00920FB5" w:rsidRPr="004311FC" w:rsidRDefault="00920FB5" w:rsidP="00263166">
            <w:pPr>
              <w:rPr>
                <w:rFonts w:ascii="Segoe UI Semibold" w:hAnsi="Segoe UI Semibold" w:cs="Segoe UI Semibold"/>
              </w:rPr>
            </w:pPr>
            <w:r w:rsidRPr="004311FC">
              <w:rPr>
                <w:rFonts w:ascii="Segoe UI Semibold" w:hAnsi="Segoe UI Semibold" w:cs="Segoe UI Semibold"/>
              </w:rPr>
              <w:t>Geboortedatum</w:t>
            </w:r>
          </w:p>
        </w:tc>
        <w:sdt>
          <w:sdtPr>
            <w:rPr>
              <w:rFonts w:ascii="Segoe UI Semilight" w:hAnsi="Segoe UI Semilight" w:cs="Segoe UI Semilight"/>
            </w:rPr>
            <w:id w:val="6912646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8" w:type="pct"/>
                <w:gridSpan w:val="4"/>
              </w:tcPr>
              <w:p w:rsidR="00920FB5" w:rsidRDefault="00BF491B" w:rsidP="00376A89">
                <w:pPr>
                  <w:rPr>
                    <w:rFonts w:ascii="Segoe UI Semilight" w:hAnsi="Segoe UI Semilight" w:cs="Segoe UI Semilight"/>
                  </w:rPr>
                </w:pPr>
                <w:r w:rsidRPr="00D67A9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342" w:type="pct"/>
            <w:vMerge/>
          </w:tcPr>
          <w:p w:rsidR="00920FB5" w:rsidRDefault="00920FB5" w:rsidP="00263166">
            <w:pPr>
              <w:jc w:val="right"/>
              <w:rPr>
                <w:rFonts w:ascii="Segoe UI Semilight" w:hAnsi="Segoe UI Semilight" w:cs="Segoe UI Semilight"/>
              </w:rPr>
            </w:pPr>
          </w:p>
        </w:tc>
      </w:tr>
      <w:tr w:rsidR="00920FB5" w:rsidTr="003851A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80" w:type="pct"/>
          </w:tcPr>
          <w:p w:rsidR="00920FB5" w:rsidRPr="004311FC" w:rsidRDefault="00920FB5" w:rsidP="00263166">
            <w:pPr>
              <w:rPr>
                <w:rFonts w:ascii="Segoe UI Semibold" w:hAnsi="Segoe UI Semibold" w:cs="Segoe UI Semibold"/>
              </w:rPr>
            </w:pPr>
            <w:r w:rsidRPr="004311FC">
              <w:rPr>
                <w:rFonts w:ascii="Segoe UI Semibold" w:hAnsi="Segoe UI Semibold" w:cs="Segoe UI Semibold"/>
              </w:rPr>
              <w:t>E-mailadres</w:t>
            </w:r>
          </w:p>
        </w:tc>
        <w:sdt>
          <w:sdtPr>
            <w:rPr>
              <w:rFonts w:ascii="Segoe UI Semilight" w:hAnsi="Segoe UI Semilight" w:cs="Segoe UI Semilight"/>
            </w:rPr>
            <w:id w:val="-14584078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8" w:type="pct"/>
                <w:gridSpan w:val="4"/>
              </w:tcPr>
              <w:p w:rsidR="00920FB5" w:rsidRDefault="00BF491B" w:rsidP="00376A89">
                <w:pPr>
                  <w:rPr>
                    <w:rFonts w:ascii="Segoe UI Semilight" w:hAnsi="Segoe UI Semilight" w:cs="Segoe UI Semilight"/>
                  </w:rPr>
                </w:pPr>
                <w:r w:rsidRPr="00D67A9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342" w:type="pct"/>
            <w:vMerge/>
          </w:tcPr>
          <w:p w:rsidR="00920FB5" w:rsidRDefault="00920FB5" w:rsidP="00263166">
            <w:pPr>
              <w:jc w:val="right"/>
              <w:rPr>
                <w:rFonts w:ascii="Segoe UI Semilight" w:hAnsi="Segoe UI Semilight" w:cs="Segoe UI Semilight"/>
              </w:rPr>
            </w:pPr>
          </w:p>
        </w:tc>
      </w:tr>
      <w:tr w:rsidR="00920FB5" w:rsidTr="00BE6B65">
        <w:trPr>
          <w:trHeight w:val="477"/>
        </w:trPr>
        <w:tc>
          <w:tcPr>
            <w:tcW w:w="880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20FB5" w:rsidRPr="004311FC" w:rsidRDefault="00920FB5">
            <w:pPr>
              <w:rPr>
                <w:rFonts w:ascii="Segoe UI Semibold" w:hAnsi="Segoe UI Semibold" w:cs="Segoe UI Semibold"/>
              </w:rPr>
            </w:pPr>
            <w:r w:rsidRPr="004311FC">
              <w:rPr>
                <w:rFonts w:ascii="Segoe UI Semibold" w:hAnsi="Segoe UI Semibold" w:cs="Segoe UI Semibold"/>
              </w:rPr>
              <w:t>Straat + huisnummer</w:t>
            </w:r>
          </w:p>
        </w:tc>
        <w:sdt>
          <w:sdtPr>
            <w:rPr>
              <w:rFonts w:ascii="Segoe UI Semilight" w:hAnsi="Segoe UI Semilight" w:cs="Segoe UI Semilight"/>
            </w:rPr>
            <w:id w:val="257028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8" w:type="pct"/>
                <w:gridSpan w:val="4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:rsidR="00920FB5" w:rsidRDefault="00BF491B" w:rsidP="00376A89">
                <w:pPr>
                  <w:rPr>
                    <w:rFonts w:ascii="Segoe UI Semilight" w:hAnsi="Segoe UI Semilight" w:cs="Segoe UI Semilight"/>
                  </w:rPr>
                </w:pPr>
                <w:r w:rsidRPr="00D67A9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342" w:type="pct"/>
            <w:vMerge/>
            <w:tcBorders>
              <w:left w:val="nil"/>
              <w:right w:val="nil"/>
            </w:tcBorders>
          </w:tcPr>
          <w:p w:rsidR="00920FB5" w:rsidRDefault="00920FB5" w:rsidP="0009165E">
            <w:pPr>
              <w:jc w:val="right"/>
              <w:rPr>
                <w:rFonts w:ascii="Segoe UI Semilight" w:hAnsi="Segoe UI Semilight" w:cs="Segoe UI Semilight"/>
              </w:rPr>
            </w:pPr>
          </w:p>
        </w:tc>
      </w:tr>
      <w:tr w:rsidR="00920FB5" w:rsidTr="003851A7">
        <w:trPr>
          <w:trHeight w:val="556"/>
        </w:trPr>
        <w:tc>
          <w:tcPr>
            <w:tcW w:w="880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20FB5" w:rsidRPr="004311FC" w:rsidRDefault="00920FB5">
            <w:pPr>
              <w:rPr>
                <w:rFonts w:ascii="Segoe UI Semibold" w:hAnsi="Segoe UI Semibold" w:cs="Segoe UI Semibold"/>
              </w:rPr>
            </w:pPr>
            <w:r w:rsidRPr="004311FC">
              <w:rPr>
                <w:rFonts w:ascii="Segoe UI Semibold" w:hAnsi="Segoe UI Semibold" w:cs="Segoe UI Semibold"/>
              </w:rPr>
              <w:t>Postcode</w:t>
            </w:r>
          </w:p>
        </w:tc>
        <w:sdt>
          <w:sdtPr>
            <w:rPr>
              <w:rFonts w:ascii="Segoe UI Semilight" w:hAnsi="Segoe UI Semilight" w:cs="Segoe UI Semilight"/>
            </w:rPr>
            <w:id w:val="16075313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8" w:type="pct"/>
                <w:gridSpan w:val="4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:rsidR="00920FB5" w:rsidRDefault="00BF491B" w:rsidP="00376A89">
                <w:pPr>
                  <w:rPr>
                    <w:rFonts w:ascii="Segoe UI Semilight" w:hAnsi="Segoe UI Semilight" w:cs="Segoe UI Semilight"/>
                  </w:rPr>
                </w:pPr>
                <w:r w:rsidRPr="00D67A9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342" w:type="pct"/>
            <w:vMerge/>
            <w:tcBorders>
              <w:left w:val="nil"/>
              <w:right w:val="nil"/>
            </w:tcBorders>
          </w:tcPr>
          <w:p w:rsidR="00920FB5" w:rsidRDefault="00920FB5" w:rsidP="0009165E">
            <w:pPr>
              <w:jc w:val="right"/>
              <w:rPr>
                <w:rFonts w:ascii="Segoe UI Semilight" w:hAnsi="Segoe UI Semilight" w:cs="Segoe UI Semilight"/>
              </w:rPr>
            </w:pPr>
          </w:p>
        </w:tc>
      </w:tr>
      <w:tr w:rsidR="00920FB5" w:rsidTr="003851A7">
        <w:trPr>
          <w:trHeight w:val="564"/>
        </w:trPr>
        <w:tc>
          <w:tcPr>
            <w:tcW w:w="880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20FB5" w:rsidRPr="004311FC" w:rsidRDefault="00920FB5">
            <w:pPr>
              <w:rPr>
                <w:rFonts w:ascii="Segoe UI Semibold" w:hAnsi="Segoe UI Semibold" w:cs="Segoe UI Semibold"/>
              </w:rPr>
            </w:pPr>
            <w:r w:rsidRPr="004311FC">
              <w:rPr>
                <w:rFonts w:ascii="Segoe UI Semibold" w:hAnsi="Segoe UI Semibold" w:cs="Segoe UI Semibold"/>
              </w:rPr>
              <w:t>Woonplaats</w:t>
            </w:r>
          </w:p>
        </w:tc>
        <w:sdt>
          <w:sdtPr>
            <w:rPr>
              <w:rFonts w:ascii="Segoe UI Semilight" w:hAnsi="Segoe UI Semilight" w:cs="Segoe UI Semilight"/>
            </w:rPr>
            <w:id w:val="-440146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78" w:type="pct"/>
                <w:gridSpan w:val="4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:rsidR="00920FB5" w:rsidRDefault="00BF491B" w:rsidP="00376A89">
                <w:pPr>
                  <w:rPr>
                    <w:rFonts w:ascii="Segoe UI Semilight" w:hAnsi="Segoe UI Semilight" w:cs="Segoe UI Semilight"/>
                  </w:rPr>
                </w:pPr>
                <w:r w:rsidRPr="00D67A9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342" w:type="pct"/>
            <w:vMerge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920FB5" w:rsidRDefault="00920FB5" w:rsidP="0009165E">
            <w:pPr>
              <w:jc w:val="right"/>
              <w:rPr>
                <w:rFonts w:ascii="Segoe UI Semilight" w:hAnsi="Segoe UI Semilight" w:cs="Segoe UI Semilight"/>
              </w:rPr>
            </w:pPr>
          </w:p>
        </w:tc>
      </w:tr>
      <w:tr w:rsidR="0062251A" w:rsidRPr="00A57177" w:rsidTr="005E5EB3">
        <w:trPr>
          <w:trHeight w:val="477"/>
          <w:tblHeader/>
        </w:trPr>
        <w:tc>
          <w:tcPr>
            <w:tcW w:w="5000" w:type="pct"/>
            <w:gridSpan w:val="6"/>
            <w:shd w:val="clear" w:color="auto" w:fill="338133"/>
          </w:tcPr>
          <w:p w:rsidR="0062251A" w:rsidRPr="004311FC" w:rsidRDefault="005E5EB3" w:rsidP="002F0949">
            <w:pPr>
              <w:rPr>
                <w:rFonts w:ascii="Segoe UI Semibold" w:hAnsi="Segoe UI Semibold" w:cs="Segoe UI Semibold"/>
                <w:color w:val="FFFFFF"/>
                <w:sz w:val="22"/>
                <w:szCs w:val="22"/>
              </w:rPr>
            </w:pPr>
            <w:r w:rsidRPr="004311FC">
              <w:rPr>
                <w:rFonts w:ascii="Segoe UI Semibold" w:hAnsi="Segoe UI Semibold" w:cs="Segoe UI Semibold"/>
                <w:color w:val="FFFFFF"/>
                <w:sz w:val="22"/>
                <w:szCs w:val="22"/>
              </w:rPr>
              <w:t>CURSUS GEGEVENS</w:t>
            </w:r>
          </w:p>
        </w:tc>
      </w:tr>
      <w:tr w:rsidR="00376A89" w:rsidRPr="00547074" w:rsidTr="00BE6B65">
        <w:trPr>
          <w:trHeight w:val="477"/>
        </w:trPr>
        <w:tc>
          <w:tcPr>
            <w:tcW w:w="880" w:type="pct"/>
          </w:tcPr>
          <w:p w:rsidR="00376A89" w:rsidRPr="004311FC" w:rsidRDefault="00376A89" w:rsidP="00A06640">
            <w:pPr>
              <w:rPr>
                <w:rFonts w:ascii="Segoe UI Semibold" w:hAnsi="Segoe UI Semibold" w:cs="Segoe UI Semibold"/>
              </w:rPr>
            </w:pPr>
            <w:r w:rsidRPr="004311FC">
              <w:rPr>
                <w:rFonts w:ascii="Segoe UI Semibold" w:hAnsi="Segoe UI Semibold" w:cs="Segoe UI Semibold"/>
              </w:rPr>
              <w:t>Cursusdatum van jouw keuze</w:t>
            </w:r>
          </w:p>
        </w:tc>
        <w:sdt>
          <w:sdtPr>
            <w:rPr>
              <w:rFonts w:ascii="Segoe UI Semilight" w:hAnsi="Segoe UI Semilight" w:cs="Segoe UI Semilight"/>
            </w:rPr>
            <w:id w:val="1634288239"/>
            <w:placeholder>
              <w:docPart w:val="DefaultPlaceholder_108186857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778" w:type="pct"/>
                <w:gridSpan w:val="4"/>
              </w:tcPr>
              <w:p w:rsidR="00376A89" w:rsidRPr="009C4E61" w:rsidRDefault="006C5045" w:rsidP="006C5045">
                <w:pPr>
                  <w:rPr>
                    <w:rFonts w:ascii="Segoe UI Semilight" w:hAnsi="Segoe UI Semilight" w:cs="Segoe UI Semilight"/>
                  </w:rPr>
                </w:pPr>
                <w:r w:rsidRPr="00D67A9A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1342" w:type="pct"/>
            <w:vMerge w:val="restart"/>
          </w:tcPr>
          <w:p w:rsidR="00376A89" w:rsidRDefault="0068544E" w:rsidP="00F561FB">
            <w:pPr>
              <w:jc w:val="both"/>
              <w:rPr>
                <w:rFonts w:ascii="Segoe UI Semilight" w:hAnsi="Segoe UI Semilight" w:cs="Segoe UI Semilight"/>
                <w:i/>
              </w:rPr>
            </w:pPr>
            <w:r>
              <w:rPr>
                <w:rFonts w:ascii="Segoe UI Semilight" w:hAnsi="Segoe UI Semilight" w:cs="Segoe UI Semilight"/>
                <w:i/>
              </w:rPr>
              <w:t xml:space="preserve">Reeds geplande </w:t>
            </w:r>
            <w:r w:rsidR="00376A89">
              <w:rPr>
                <w:rFonts w:ascii="Segoe UI Semilight" w:hAnsi="Segoe UI Semilight" w:cs="Segoe UI Semilight"/>
                <w:i/>
              </w:rPr>
              <w:t xml:space="preserve">data zijn te vinden op de website </w:t>
            </w:r>
            <w:hyperlink r:id="rId11" w:history="1">
              <w:r w:rsidR="00376A89" w:rsidRPr="005F60E8">
                <w:rPr>
                  <w:rStyle w:val="Hyperlink"/>
                  <w:rFonts w:ascii="Segoe UI Semilight" w:hAnsi="Segoe UI Semilight" w:cs="Segoe UI Semilight"/>
                  <w:i/>
                </w:rPr>
                <w:t>www.punt5.nl/cursus</w:t>
              </w:r>
            </w:hyperlink>
          </w:p>
          <w:p w:rsidR="0068544E" w:rsidRDefault="00376A89" w:rsidP="00F561FB">
            <w:pPr>
              <w:jc w:val="both"/>
              <w:rPr>
                <w:rFonts w:ascii="Segoe UI Semilight" w:hAnsi="Segoe UI Semilight" w:cs="Segoe UI Semilight"/>
                <w:i/>
              </w:rPr>
            </w:pPr>
            <w:r>
              <w:rPr>
                <w:rFonts w:ascii="Segoe UI Semilight" w:hAnsi="Segoe UI Semilight" w:cs="Segoe UI Semilight"/>
                <w:i/>
              </w:rPr>
              <w:t xml:space="preserve">Alle cursusdata zijn </w:t>
            </w:r>
            <w:r w:rsidR="0068544E">
              <w:rPr>
                <w:rFonts w:ascii="Segoe UI Semilight" w:hAnsi="Segoe UI Semilight" w:cs="Segoe UI Semilight"/>
                <w:i/>
              </w:rPr>
              <w:t xml:space="preserve">  </w:t>
            </w:r>
            <w:r>
              <w:rPr>
                <w:rFonts w:ascii="Segoe UI Semilight" w:hAnsi="Segoe UI Semilight" w:cs="Segoe UI Semilight"/>
                <w:i/>
              </w:rPr>
              <w:t>onder voorbehou</w:t>
            </w:r>
            <w:r w:rsidR="0068544E">
              <w:rPr>
                <w:rFonts w:ascii="Segoe UI Semilight" w:hAnsi="Segoe UI Semilight" w:cs="Segoe UI Semilight"/>
                <w:i/>
              </w:rPr>
              <w:t xml:space="preserve">d van voldoende inschrijvingen. Ongeveer </w:t>
            </w:r>
            <w:r>
              <w:rPr>
                <w:rFonts w:ascii="Segoe UI Semilight" w:hAnsi="Segoe UI Semilight" w:cs="Segoe UI Semilight"/>
                <w:i/>
              </w:rPr>
              <w:t xml:space="preserve">2 weken voor de betreffende datum </w:t>
            </w:r>
            <w:r w:rsidR="0068544E">
              <w:rPr>
                <w:rFonts w:ascii="Segoe UI Semilight" w:hAnsi="Segoe UI Semilight" w:cs="Segoe UI Semilight"/>
                <w:i/>
              </w:rPr>
              <w:t>hoor je</w:t>
            </w:r>
            <w:r>
              <w:rPr>
                <w:rFonts w:ascii="Segoe UI Semilight" w:hAnsi="Segoe UI Semilight" w:cs="Segoe UI Semilight"/>
                <w:i/>
              </w:rPr>
              <w:t xml:space="preserve"> per e-mail </w:t>
            </w:r>
            <w:r w:rsidR="0068544E">
              <w:rPr>
                <w:rFonts w:ascii="Segoe UI Semilight" w:hAnsi="Segoe UI Semilight" w:cs="Segoe UI Semilight"/>
                <w:i/>
              </w:rPr>
              <w:t>of de cursus van jouw keuze definitief doorgaat</w:t>
            </w:r>
          </w:p>
          <w:p w:rsidR="00376A89" w:rsidRPr="005E5EB3" w:rsidRDefault="00376A89" w:rsidP="005F60E8">
            <w:pPr>
              <w:jc w:val="both"/>
              <w:rPr>
                <w:rFonts w:ascii="Segoe UI Semilight" w:hAnsi="Segoe UI Semilight" w:cs="Segoe UI Semilight"/>
                <w:i/>
              </w:rPr>
            </w:pPr>
            <w:r>
              <w:rPr>
                <w:rFonts w:ascii="Segoe UI Semilight" w:hAnsi="Segoe UI Semilight" w:cs="Segoe UI Semilight"/>
                <w:i/>
              </w:rPr>
              <w:t xml:space="preserve">Facturatie zal pas plaatsvinden wanneer de cursus definitief </w:t>
            </w:r>
            <w:r w:rsidR="005F60E8">
              <w:rPr>
                <w:rFonts w:ascii="Segoe UI Semilight" w:hAnsi="Segoe UI Semilight" w:cs="Segoe UI Semilight"/>
                <w:i/>
              </w:rPr>
              <w:t>doorgaat</w:t>
            </w:r>
          </w:p>
        </w:tc>
      </w:tr>
      <w:tr w:rsidR="00376A89" w:rsidRPr="00547074" w:rsidTr="00BE6B65">
        <w:trPr>
          <w:trHeight w:val="477"/>
        </w:trPr>
        <w:tc>
          <w:tcPr>
            <w:tcW w:w="880" w:type="pct"/>
          </w:tcPr>
          <w:p w:rsidR="00376A89" w:rsidRPr="004311FC" w:rsidRDefault="00376A89" w:rsidP="00A06640">
            <w:pPr>
              <w:rPr>
                <w:rFonts w:ascii="Segoe UI Semibold" w:hAnsi="Segoe UI Semibold" w:cs="Segoe UI Semibold"/>
              </w:rPr>
            </w:pPr>
            <w:r w:rsidRPr="004311FC">
              <w:rPr>
                <w:rFonts w:ascii="Segoe UI Semibold" w:hAnsi="Segoe UI Semibold" w:cs="Segoe UI Semibold"/>
              </w:rPr>
              <w:t>Vink hier de cursus van jouw keuze aan</w:t>
            </w:r>
          </w:p>
        </w:tc>
        <w:tc>
          <w:tcPr>
            <w:tcW w:w="1355" w:type="pct"/>
            <w:gridSpan w:val="2"/>
          </w:tcPr>
          <w:p w:rsidR="00376A89" w:rsidRDefault="00B65200" w:rsidP="00A06640">
            <w:pPr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3129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B9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376A89">
              <w:rPr>
                <w:rFonts w:ascii="Segoe UI Semilight" w:hAnsi="Segoe UI Semilight" w:cs="Segoe UI Semilight"/>
              </w:rPr>
              <w:t>Snelcursus voor tieners</w:t>
            </w:r>
          </w:p>
          <w:p w:rsidR="0050665F" w:rsidRDefault="00B65200" w:rsidP="00A06640">
            <w:pPr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202528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1B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50665F">
              <w:rPr>
                <w:rFonts w:ascii="Segoe UI Semilight" w:hAnsi="Segoe UI Semilight" w:cs="Segoe UI Semilight"/>
              </w:rPr>
              <w:t>Reanimatiecursus standaard</w:t>
            </w:r>
          </w:p>
          <w:p w:rsidR="00376A89" w:rsidRDefault="00B65200" w:rsidP="00A06640">
            <w:pPr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15254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1B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376A89">
              <w:rPr>
                <w:rFonts w:ascii="Segoe UI Semilight" w:hAnsi="Segoe UI Semilight" w:cs="Segoe UI Semilight"/>
              </w:rPr>
              <w:t>Reanimatie</w:t>
            </w:r>
            <w:r w:rsidR="0050665F">
              <w:rPr>
                <w:rFonts w:ascii="Segoe UI Semilight" w:hAnsi="Segoe UI Semilight" w:cs="Segoe UI Semilight"/>
              </w:rPr>
              <w:t>cursus</w:t>
            </w:r>
            <w:r w:rsidR="00713100">
              <w:rPr>
                <w:rFonts w:ascii="Segoe UI Semilight" w:hAnsi="Segoe UI Semilight" w:cs="Segoe UI Semilight"/>
              </w:rPr>
              <w:t xml:space="preserve"> </w:t>
            </w:r>
            <w:r w:rsidR="00376A89">
              <w:rPr>
                <w:rFonts w:ascii="Segoe UI Semilight" w:hAnsi="Segoe UI Semilight" w:cs="Segoe UI Semilight"/>
              </w:rPr>
              <w:t>Compleet</w:t>
            </w:r>
          </w:p>
          <w:p w:rsidR="00713100" w:rsidRPr="009C4E61" w:rsidRDefault="00B65200" w:rsidP="00A06640">
            <w:pPr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6935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00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713100">
              <w:rPr>
                <w:rFonts w:ascii="Segoe UI Semilight" w:hAnsi="Segoe UI Semilight" w:cs="Segoe UI Semilight"/>
              </w:rPr>
              <w:t>Basis-EHBO</w:t>
            </w:r>
          </w:p>
        </w:tc>
        <w:tc>
          <w:tcPr>
            <w:tcW w:w="1423" w:type="pct"/>
            <w:gridSpan w:val="2"/>
          </w:tcPr>
          <w:p w:rsidR="00376A89" w:rsidRDefault="00B65200" w:rsidP="00A06640">
            <w:pPr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3789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1B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376A89">
              <w:rPr>
                <w:rFonts w:ascii="Segoe UI Semilight" w:hAnsi="Segoe UI Semilight" w:cs="Segoe UI Semilight"/>
              </w:rPr>
              <w:t>EHBO</w:t>
            </w:r>
          </w:p>
          <w:p w:rsidR="00376A89" w:rsidRDefault="00B65200" w:rsidP="00A06640">
            <w:pPr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115460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1B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376A89">
              <w:rPr>
                <w:rFonts w:ascii="Segoe UI Semilight" w:hAnsi="Segoe UI Semilight" w:cs="Segoe UI Semilight"/>
              </w:rPr>
              <w:t>Uitgebreide EHBO</w:t>
            </w:r>
          </w:p>
          <w:p w:rsidR="00376A89" w:rsidRDefault="00B65200" w:rsidP="00A06640">
            <w:pPr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95672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1B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376A89">
              <w:rPr>
                <w:rFonts w:ascii="Segoe UI Semilight" w:hAnsi="Segoe UI Semilight" w:cs="Segoe UI Semilight"/>
              </w:rPr>
              <w:t>Kinder-EHBO</w:t>
            </w:r>
          </w:p>
          <w:p w:rsidR="00376A89" w:rsidRPr="009C4E61" w:rsidRDefault="00B65200" w:rsidP="00A06640">
            <w:pPr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12348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1B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376A89">
              <w:rPr>
                <w:rFonts w:ascii="Segoe UI Semilight" w:hAnsi="Segoe UI Semilight" w:cs="Segoe UI Semilight"/>
              </w:rPr>
              <w:t>BHV voor ZZP’ers</w:t>
            </w:r>
          </w:p>
        </w:tc>
        <w:tc>
          <w:tcPr>
            <w:tcW w:w="1342" w:type="pct"/>
            <w:vMerge/>
          </w:tcPr>
          <w:p w:rsidR="00376A89" w:rsidRDefault="00376A89" w:rsidP="00A06640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BE6B65" w:rsidRPr="00547074" w:rsidTr="00BE6B65">
        <w:trPr>
          <w:trHeight w:val="477"/>
        </w:trPr>
        <w:tc>
          <w:tcPr>
            <w:tcW w:w="880" w:type="pct"/>
          </w:tcPr>
          <w:p w:rsidR="00713100" w:rsidRPr="004311FC" w:rsidRDefault="00713100" w:rsidP="00BE6B65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Hoe wil je leren?</w:t>
            </w:r>
            <w:r w:rsidR="00BE6B65">
              <w:rPr>
                <w:rFonts w:ascii="Segoe UI Semibold" w:hAnsi="Segoe UI Semibold" w:cs="Segoe UI Semibold"/>
              </w:rPr>
              <w:br/>
            </w:r>
            <w:r w:rsidR="00BE6B65">
              <w:rPr>
                <w:rFonts w:ascii="Segoe UI Semilight" w:hAnsi="Segoe UI Semilight" w:cs="Segoe UI Semilight"/>
                <w:i/>
                <w:sz w:val="18"/>
                <w:szCs w:val="18"/>
              </w:rPr>
              <w:t>Kies</w:t>
            </w:r>
            <w:r w:rsidR="00BE6B65" w:rsidRPr="00BE6B65">
              <w:rPr>
                <w:rFonts w:ascii="Segoe UI Semilight" w:hAnsi="Segoe UI Semilight" w:cs="Segoe UI Semilight"/>
                <w:i/>
                <w:sz w:val="18"/>
                <w:szCs w:val="18"/>
              </w:rPr>
              <w:t xml:space="preserve"> voor</w:t>
            </w:r>
            <w:r w:rsidR="00BE6B65">
              <w:rPr>
                <w:rFonts w:ascii="Segoe UI Semilight" w:hAnsi="Segoe UI Semilight" w:cs="Segoe UI Semilight"/>
                <w:i/>
                <w:sz w:val="18"/>
                <w:szCs w:val="18"/>
              </w:rPr>
              <w:t xml:space="preserve"> n.v.t. bij een herhalingscursus</w:t>
            </w:r>
          </w:p>
        </w:tc>
        <w:tc>
          <w:tcPr>
            <w:tcW w:w="678" w:type="pct"/>
            <w:vAlign w:val="top"/>
          </w:tcPr>
          <w:p w:rsidR="00713100" w:rsidRDefault="00B65200" w:rsidP="00713100">
            <w:pPr>
              <w:jc w:val="center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21129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00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713100">
              <w:rPr>
                <w:rFonts w:ascii="Segoe UI Semilight" w:hAnsi="Segoe UI Semilight" w:cs="Segoe UI Semilight"/>
              </w:rPr>
              <w:br/>
              <w:t xml:space="preserve">Niet van toepassing/ </w:t>
            </w:r>
            <w:r w:rsidR="0068544E">
              <w:rPr>
                <w:rFonts w:ascii="Segoe UI Semilight" w:hAnsi="Segoe UI Semilight" w:cs="Segoe UI Semilight"/>
              </w:rPr>
              <w:br/>
            </w:r>
            <w:r w:rsidR="00713100">
              <w:rPr>
                <w:rFonts w:ascii="Segoe UI Semilight" w:hAnsi="Segoe UI Semilight" w:cs="Segoe UI Semilight"/>
              </w:rPr>
              <w:t>geen idee…</w:t>
            </w:r>
          </w:p>
        </w:tc>
        <w:tc>
          <w:tcPr>
            <w:tcW w:w="677" w:type="pct"/>
            <w:vAlign w:val="top"/>
          </w:tcPr>
          <w:p w:rsidR="00713100" w:rsidRDefault="00B65200" w:rsidP="00713100">
            <w:pPr>
              <w:jc w:val="center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198812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B9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713100">
              <w:rPr>
                <w:rFonts w:ascii="Segoe UI Semilight" w:hAnsi="Segoe UI Semilight" w:cs="Segoe UI Semilight"/>
              </w:rPr>
              <w:br/>
              <w:t>Liefst volledig klassikaal</w:t>
            </w:r>
          </w:p>
        </w:tc>
        <w:tc>
          <w:tcPr>
            <w:tcW w:w="744" w:type="pct"/>
            <w:vAlign w:val="top"/>
          </w:tcPr>
          <w:p w:rsidR="00713100" w:rsidRDefault="00B65200" w:rsidP="00713100">
            <w:pPr>
              <w:jc w:val="center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14658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00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713100">
              <w:rPr>
                <w:rFonts w:ascii="Segoe UI Semilight" w:hAnsi="Segoe UI Semilight" w:cs="Segoe UI Semilight"/>
              </w:rPr>
              <w:br/>
              <w:t>Graag thuis vooraf online de theorie</w:t>
            </w:r>
          </w:p>
        </w:tc>
        <w:tc>
          <w:tcPr>
            <w:tcW w:w="679" w:type="pct"/>
            <w:vAlign w:val="top"/>
          </w:tcPr>
          <w:p w:rsidR="00713100" w:rsidRDefault="00B65200" w:rsidP="00713100">
            <w:pPr>
              <w:jc w:val="center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233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00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713100">
              <w:rPr>
                <w:rFonts w:ascii="Segoe UI Semilight" w:hAnsi="Segoe UI Semilight" w:cs="Segoe UI Semilight"/>
              </w:rPr>
              <w:br/>
              <w:t>Ik heb de online theorie al gedaan</w:t>
            </w:r>
          </w:p>
        </w:tc>
        <w:tc>
          <w:tcPr>
            <w:tcW w:w="1342" w:type="pct"/>
            <w:vMerge/>
          </w:tcPr>
          <w:p w:rsidR="00713100" w:rsidRDefault="00713100" w:rsidP="00A06640">
            <w:pPr>
              <w:rPr>
                <w:rFonts w:ascii="Segoe UI Semilight" w:hAnsi="Segoe UI Semilight" w:cs="Segoe UI Semilight"/>
                <w:i/>
              </w:rPr>
            </w:pPr>
          </w:p>
        </w:tc>
      </w:tr>
      <w:tr w:rsidR="00376A89" w:rsidRPr="00547074" w:rsidTr="00BE6B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tcW w:w="880" w:type="pct"/>
          </w:tcPr>
          <w:p w:rsidR="00376A89" w:rsidRPr="004311FC" w:rsidRDefault="00376A89" w:rsidP="00A0664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Gaat het om een herhalingscursus?</w:t>
            </w:r>
          </w:p>
        </w:tc>
        <w:tc>
          <w:tcPr>
            <w:tcW w:w="2778" w:type="pct"/>
            <w:gridSpan w:val="4"/>
          </w:tcPr>
          <w:p w:rsidR="00376A89" w:rsidRDefault="00B65200" w:rsidP="00713100">
            <w:pPr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196577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1B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713100">
              <w:rPr>
                <w:rFonts w:ascii="Segoe UI Semilight" w:hAnsi="Segoe UI Semilight" w:cs="Segoe UI Semilight"/>
              </w:rPr>
              <w:t>Nee</w:t>
            </w:r>
            <w:r w:rsidR="00BF491B">
              <w:rPr>
                <w:rFonts w:ascii="Segoe UI Semilight" w:hAnsi="Segoe UI Semilight" w:cs="Segoe UI Semilight"/>
              </w:rPr>
              <w:tab/>
            </w:r>
            <w:r w:rsidR="00376A89">
              <w:rPr>
                <w:rFonts w:ascii="Segoe UI Semilight" w:hAnsi="Segoe UI Semilight" w:cs="Segoe UI Semilight"/>
              </w:rPr>
              <w:tab/>
            </w:r>
            <w:r w:rsidR="00713100">
              <w:rPr>
                <w:rFonts w:ascii="Segoe UI Semilight" w:hAnsi="Segoe UI Semilight" w:cs="Segoe UI Semilight"/>
              </w:rPr>
              <w:br/>
            </w:r>
            <w:sdt>
              <w:sdtPr>
                <w:rPr>
                  <w:rFonts w:ascii="Segoe UI Semilight" w:hAnsi="Segoe UI Semilight" w:cs="Segoe UI Semilight"/>
                </w:rPr>
                <w:id w:val="-8609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00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BE6B65">
              <w:rPr>
                <w:rFonts w:ascii="Segoe UI Semilight" w:hAnsi="Segoe UI Semilight" w:cs="Segoe UI Semilight"/>
              </w:rPr>
              <w:t xml:space="preserve">Ja; </w:t>
            </w:r>
            <w:r w:rsidR="00713100">
              <w:rPr>
                <w:rFonts w:ascii="Segoe UI Semilight" w:hAnsi="Segoe UI Semilight" w:cs="Segoe UI Semilight"/>
              </w:rPr>
              <w:t xml:space="preserve">mijn certificaat verloopt op </w:t>
            </w:r>
            <w:sdt>
              <w:sdtPr>
                <w:rPr>
                  <w:rFonts w:ascii="Segoe UI Semilight" w:hAnsi="Segoe UI Semilight" w:cs="Segoe UI Semilight"/>
                </w:rPr>
                <w:id w:val="1072389321"/>
                <w:placeholder>
                  <w:docPart w:val="DefaultPlaceholder_108186857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13100" w:rsidRPr="00D67A9A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  <w:tc>
          <w:tcPr>
            <w:tcW w:w="1342" w:type="pct"/>
            <w:vMerge/>
          </w:tcPr>
          <w:p w:rsidR="00376A89" w:rsidRDefault="00376A89" w:rsidP="00A06640">
            <w:pPr>
              <w:rPr>
                <w:rFonts w:ascii="Segoe UI Semilight" w:hAnsi="Segoe UI Semilight" w:cs="Segoe UI Semilight"/>
                <w:i/>
              </w:rPr>
            </w:pPr>
          </w:p>
        </w:tc>
      </w:tr>
    </w:tbl>
    <w:p w:rsidR="00BF491B" w:rsidRPr="003851A7" w:rsidRDefault="00BF491B" w:rsidP="00BF491B">
      <w:pPr>
        <w:jc w:val="center"/>
        <w:rPr>
          <w:rFonts w:ascii="Segoe UI Semilight" w:hAnsi="Segoe UI Semilight" w:cs="Segoe UI Semilight"/>
          <w:b/>
          <w:color w:val="008000"/>
          <w:sz w:val="6"/>
          <w:szCs w:val="6"/>
        </w:rPr>
      </w:pPr>
    </w:p>
    <w:p w:rsidR="00DD03A0" w:rsidRPr="00BF491B" w:rsidRDefault="00BF491B" w:rsidP="00BF491B">
      <w:pPr>
        <w:jc w:val="center"/>
        <w:rPr>
          <w:rFonts w:ascii="Segoe UI Semilight" w:hAnsi="Segoe UI Semilight" w:cs="Segoe UI Semilight"/>
          <w:b/>
          <w:color w:val="008000"/>
          <w:sz w:val="30"/>
          <w:szCs w:val="30"/>
        </w:rPr>
      </w:pPr>
      <w:r w:rsidRPr="00F561FB">
        <w:rPr>
          <w:rFonts w:ascii="Segoe UI Semilight" w:hAnsi="Segoe UI Semilight" w:cs="Segoe UI Semilight"/>
          <w:b/>
          <w:color w:val="008000"/>
          <w:sz w:val="30"/>
          <w:szCs w:val="30"/>
        </w:rPr>
        <w:t>Mail het volledig ingevulde formulier naar info@punt5.nl</w:t>
      </w:r>
    </w:p>
    <w:sectPr w:rsidR="00DD03A0" w:rsidRPr="00BF491B" w:rsidSect="00376A89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84" w:right="720" w:bottom="0" w:left="720" w:header="345" w:footer="3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00" w:rsidRDefault="00B65200">
      <w:pPr>
        <w:spacing w:before="0" w:after="0"/>
      </w:pPr>
      <w:r>
        <w:separator/>
      </w:r>
    </w:p>
  </w:endnote>
  <w:endnote w:type="continuationSeparator" w:id="0">
    <w:p w:rsidR="00B65200" w:rsidRDefault="00B652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00" w:rsidRDefault="003C7000">
    <w:pPr>
      <w:pStyle w:val="Voetteks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851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1B" w:rsidRPr="00BF491B" w:rsidRDefault="00BF491B">
    <w:pPr>
      <w:pStyle w:val="Voettekst"/>
      <w:rPr>
        <w:rFonts w:ascii="Segoe UI Semilight" w:hAnsi="Segoe UI Semilight" w:cs="Segoe UI Semilight"/>
      </w:rPr>
    </w:pPr>
    <w:r w:rsidRPr="00BF491B">
      <w:rPr>
        <w:rFonts w:ascii="Segoe UI Semilight" w:hAnsi="Segoe UI Semilight" w:cs="Segoe UI Semilight"/>
      </w:rPr>
      <w:t>Punt5</w:t>
    </w:r>
    <w:r w:rsidRPr="00BF491B">
      <w:rPr>
        <w:rFonts w:ascii="Segoe UI Semilight" w:hAnsi="Segoe UI Semilight" w:cs="Segoe UI Semilight"/>
      </w:rPr>
      <w:tab/>
    </w:r>
    <w:r w:rsidRPr="00BF491B">
      <w:rPr>
        <w:rFonts w:ascii="Segoe UI Semilight" w:hAnsi="Segoe UI Semilight" w:cs="Segoe UI Semilight"/>
      </w:rPr>
      <w:tab/>
    </w:r>
    <w:r w:rsidRPr="00BF491B">
      <w:rPr>
        <w:rFonts w:ascii="Segoe UI Semilight" w:hAnsi="Segoe UI Semilight" w:cs="Segoe UI Semilight"/>
      </w:rPr>
      <w:tab/>
    </w:r>
    <w:r w:rsidRPr="00BF491B">
      <w:rPr>
        <w:rFonts w:ascii="Segoe UI Semilight" w:hAnsi="Segoe UI Semilight" w:cs="Segoe UI Semilight"/>
      </w:rPr>
      <w:tab/>
    </w:r>
    <w:r w:rsidRPr="00BF491B">
      <w:rPr>
        <w:rFonts w:ascii="Segoe UI Semilight" w:hAnsi="Segoe UI Semilight" w:cs="Segoe UI Semilight"/>
      </w:rPr>
      <w:tab/>
    </w:r>
    <w:r w:rsidRPr="00BF491B">
      <w:rPr>
        <w:rFonts w:ascii="Segoe UI Semilight" w:hAnsi="Segoe UI Semilight" w:cs="Segoe UI Semilight"/>
      </w:rPr>
      <w:tab/>
    </w:r>
    <w:r w:rsidRPr="00BF491B">
      <w:rPr>
        <w:rFonts w:ascii="Segoe UI Semilight" w:hAnsi="Segoe UI Semilight" w:cs="Segoe UI Semilight"/>
      </w:rPr>
      <w:tab/>
    </w:r>
    <w:r w:rsidRPr="00BF491B">
      <w:rPr>
        <w:rFonts w:ascii="Segoe UI Semilight" w:hAnsi="Segoe UI Semilight" w:cs="Segoe UI Semilight"/>
      </w:rPr>
      <w:tab/>
    </w:r>
    <w:r w:rsidRPr="00BF491B">
      <w:rPr>
        <w:rFonts w:ascii="Segoe UI Semilight" w:hAnsi="Segoe UI Semilight" w:cs="Segoe UI Semilight"/>
      </w:rPr>
      <w:tab/>
    </w:r>
    <w:r w:rsidRPr="00BF491B">
      <w:rPr>
        <w:rFonts w:ascii="Segoe UI Semilight" w:hAnsi="Segoe UI Semilight" w:cs="Segoe UI Semilight"/>
      </w:rPr>
      <w:tab/>
    </w:r>
    <w:r>
      <w:rPr>
        <w:rFonts w:ascii="Segoe UI Semilight" w:hAnsi="Segoe UI Semilight" w:cs="Segoe UI Semilight"/>
      </w:rPr>
      <w:tab/>
    </w:r>
    <w:r>
      <w:rPr>
        <w:rFonts w:ascii="Segoe UI Semilight" w:hAnsi="Segoe UI Semilight" w:cs="Segoe UI Semilight"/>
      </w:rPr>
      <w:tab/>
      <w:t xml:space="preserve">          </w:t>
    </w:r>
    <w:r w:rsidRPr="00BF491B">
      <w:rPr>
        <w:rFonts w:ascii="Segoe UI Semilight" w:hAnsi="Segoe UI Semilight" w:cs="Segoe UI Semilight"/>
      </w:rPr>
      <w:t>KVK: 64876748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00" w:rsidRDefault="00B65200">
      <w:pPr>
        <w:spacing w:before="0" w:after="0"/>
      </w:pPr>
      <w:r>
        <w:separator/>
      </w:r>
    </w:p>
  </w:footnote>
  <w:footnote w:type="continuationSeparator" w:id="0">
    <w:p w:rsidR="00B65200" w:rsidRDefault="00B652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44343149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3C7000" w:rsidRDefault="00547074">
        <w:pPr>
          <w:pStyle w:val="Koptekst"/>
        </w:pPr>
        <w:r>
          <w:rPr>
            <w:noProof/>
            <w:lang w:eastAsia="nl-NL"/>
          </w:rPr>
          <w:drawing>
            <wp:inline distT="0" distB="0" distL="0" distR="0" wp14:anchorId="299728A9" wp14:editId="26FFAE7E">
              <wp:extent cx="1524000" cy="435428"/>
              <wp:effectExtent l="0" t="0" r="0" b="3175"/>
              <wp:docPr id="28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4354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5208"/>
      <w:gridCol w:w="5259"/>
    </w:tblGrid>
    <w:tr w:rsidR="006D0ABC">
      <w:tc>
        <w:tcPr>
          <w:tcW w:w="5148" w:type="dxa"/>
        </w:tcPr>
        <w:p w:rsidR="003C67FC" w:rsidRDefault="00547074" w:rsidP="004D79C7">
          <w:pPr>
            <w:rPr>
              <w:rFonts w:ascii="Segoe UI Semibold" w:hAnsi="Segoe UI Semibold" w:cs="Segoe UI Semibold"/>
              <w:b/>
              <w:color w:val="338133"/>
            </w:rPr>
          </w:pPr>
          <w:r w:rsidRPr="00547074">
            <w:rPr>
              <w:rFonts w:ascii="Segoe UI Semibold" w:hAnsi="Segoe UI Semibold" w:cs="Segoe UI Semibold"/>
              <w:b/>
              <w:color w:val="338133"/>
            </w:rPr>
            <w:t>Punt5</w:t>
          </w:r>
        </w:p>
        <w:p w:rsidR="00BD3B18" w:rsidRDefault="00BD3B18" w:rsidP="00BD3B18">
          <w:pPr>
            <w:rPr>
              <w:rFonts w:ascii="Segoe UI Semibold" w:hAnsi="Segoe UI Semibold" w:cs="Segoe UI Semibold"/>
              <w:color w:val="338133"/>
            </w:rPr>
          </w:pPr>
          <w:r>
            <w:rPr>
              <w:rFonts w:ascii="Segoe UI Semibold" w:hAnsi="Segoe UI Semibold" w:cs="Segoe UI Semibold"/>
              <w:color w:val="338133"/>
            </w:rPr>
            <w:t>Middenweg 34, 3401 MB IJsselstein</w:t>
          </w:r>
        </w:p>
        <w:p w:rsidR="006D0ABC" w:rsidRDefault="003C7000" w:rsidP="00547074">
          <w:pPr>
            <w:rPr>
              <w:rFonts w:ascii="Segoe UI Semibold" w:hAnsi="Segoe UI Semibold" w:cs="Segoe UI Semibold"/>
              <w:color w:val="338133"/>
            </w:rPr>
          </w:pPr>
          <w:r w:rsidRPr="00547074">
            <w:rPr>
              <w:rStyle w:val="Zwaar"/>
              <w:rFonts w:ascii="Segoe UI Semibold" w:hAnsi="Segoe UI Semibold" w:cs="Segoe UI Semibold"/>
              <w:color w:val="338133"/>
            </w:rPr>
            <w:t>Tel</w:t>
          </w:r>
          <w:r w:rsidRPr="00547074">
            <w:rPr>
              <w:rFonts w:ascii="Segoe UI Semibold" w:hAnsi="Segoe UI Semibold" w:cs="Segoe UI Semibold"/>
              <w:color w:val="338133"/>
            </w:rPr>
            <w:t xml:space="preserve"> </w:t>
          </w:r>
          <w:r w:rsidR="00547074" w:rsidRPr="00547074">
            <w:rPr>
              <w:rFonts w:ascii="Segoe UI Semibold" w:hAnsi="Segoe UI Semibold" w:cs="Segoe UI Semibold"/>
              <w:color w:val="338133"/>
            </w:rPr>
            <w:t>06-12635500</w:t>
          </w:r>
          <w:r w:rsidRPr="00547074">
            <w:rPr>
              <w:rFonts w:ascii="Segoe UI Semibold" w:hAnsi="Segoe UI Semibold" w:cs="Segoe UI Semibold"/>
              <w:color w:val="338133"/>
            </w:rPr>
            <w:t xml:space="preserve">  </w:t>
          </w:r>
        </w:p>
        <w:p w:rsidR="003C7000" w:rsidRDefault="00547074" w:rsidP="00547074">
          <w:pPr>
            <w:rPr>
              <w:rFonts w:ascii="Segoe UI Semibold" w:hAnsi="Segoe UI Semibold" w:cs="Segoe UI Semibold"/>
              <w:color w:val="338133"/>
            </w:rPr>
          </w:pPr>
          <w:r w:rsidRPr="00547074">
            <w:rPr>
              <w:rFonts w:ascii="Segoe UI Semibold" w:hAnsi="Segoe UI Semibold" w:cs="Segoe UI Semibold"/>
              <w:b/>
              <w:color w:val="338133"/>
            </w:rPr>
            <w:t>E-mail:</w:t>
          </w:r>
          <w:r w:rsidR="003C7000" w:rsidRPr="00547074">
            <w:rPr>
              <w:rFonts w:ascii="Segoe UI Semibold" w:hAnsi="Segoe UI Semibold" w:cs="Segoe UI Semibold"/>
              <w:color w:val="338133"/>
            </w:rPr>
            <w:t xml:space="preserve"> </w:t>
          </w:r>
          <w:r w:rsidRPr="00547074">
            <w:rPr>
              <w:rFonts w:ascii="Segoe UI Semibold" w:hAnsi="Segoe UI Semibold" w:cs="Segoe UI Semibold"/>
              <w:color w:val="338133"/>
            </w:rPr>
            <w:t>info@punt5.nl</w:t>
          </w:r>
        </w:p>
        <w:p w:rsidR="006D0ABC" w:rsidRPr="003C67FC" w:rsidRDefault="006D0ABC" w:rsidP="00547074">
          <w:pPr>
            <w:rPr>
              <w:rFonts w:ascii="Segoe UI Semibold" w:hAnsi="Segoe UI Semibold" w:cs="Segoe UI Semibold"/>
              <w:color w:val="338133"/>
            </w:rPr>
          </w:pPr>
          <w:r w:rsidRPr="006D0ABC">
            <w:rPr>
              <w:rFonts w:ascii="Segoe UI Semibold" w:hAnsi="Segoe UI Semibold" w:cs="Segoe UI Semibold"/>
              <w:b/>
              <w:color w:val="338133"/>
            </w:rPr>
            <w:t>Website:</w:t>
          </w:r>
          <w:r>
            <w:rPr>
              <w:rFonts w:ascii="Segoe UI Semibold" w:hAnsi="Segoe UI Semibold" w:cs="Segoe UI Semibold"/>
              <w:color w:val="338133"/>
            </w:rPr>
            <w:t xml:space="preserve"> www.punt5.nl</w:t>
          </w:r>
        </w:p>
      </w:tc>
      <w:tc>
        <w:tcPr>
          <w:tcW w:w="5148" w:type="dxa"/>
        </w:tcPr>
        <w:sdt>
          <w:sdtPr>
            <w:rPr>
              <w:noProof/>
              <w:lang w:eastAsia="zh-CN"/>
            </w:rPr>
            <w:alias w:val="Klik op het pictogram rechts om het logo te vervangen"/>
            <w:tag w:val="Klik op het pictogram rechts om het logo te vervangen"/>
            <w:id w:val="-347716818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3C7000" w:rsidRDefault="00547074">
              <w:pPr>
                <w:pStyle w:val="Koptekst"/>
              </w:pPr>
              <w:r>
                <w:rPr>
                  <w:noProof/>
                  <w:lang w:eastAsia="nl-NL"/>
                </w:rPr>
                <w:drawing>
                  <wp:inline distT="0" distB="0" distL="0" distR="0">
                    <wp:extent cx="3163570" cy="903877"/>
                    <wp:effectExtent l="0" t="0" r="0" b="0"/>
                    <wp:docPr id="29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52014" cy="929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3C7000" w:rsidRPr="00BF491B" w:rsidRDefault="003C7000">
    <w:pPr>
      <w:pStyle w:val="Koptekst"/>
      <w:rPr>
        <w:rFonts w:ascii="Segoe UI Semilight" w:hAnsi="Segoe UI Semilight" w:cs="Segoe UI Semi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4E9"/>
    <w:multiLevelType w:val="hybridMultilevel"/>
    <w:tmpl w:val="2D3499CE"/>
    <w:lvl w:ilvl="0" w:tplc="11BE21C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40BlGFeMI5VzxwLE07h803ggByfneJ/XZbIbJoBUdUSTwVGujK86eD05jsYyDG4quSYyxC51hgmBOK72VbuGQ==" w:salt="SF9iWn7YUJ70INVFADGAHQ==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74"/>
    <w:rsid w:val="0009165E"/>
    <w:rsid w:val="00095384"/>
    <w:rsid w:val="000D0A7F"/>
    <w:rsid w:val="000D2520"/>
    <w:rsid w:val="000D6E84"/>
    <w:rsid w:val="000F0907"/>
    <w:rsid w:val="00136E4E"/>
    <w:rsid w:val="00140ABA"/>
    <w:rsid w:val="00195441"/>
    <w:rsid w:val="001F3696"/>
    <w:rsid w:val="00230EF0"/>
    <w:rsid w:val="0028430E"/>
    <w:rsid w:val="002936A0"/>
    <w:rsid w:val="002F0949"/>
    <w:rsid w:val="00376A89"/>
    <w:rsid w:val="00382881"/>
    <w:rsid w:val="003851A7"/>
    <w:rsid w:val="003C10AD"/>
    <w:rsid w:val="003C67FC"/>
    <w:rsid w:val="003C7000"/>
    <w:rsid w:val="003E17F9"/>
    <w:rsid w:val="003E6479"/>
    <w:rsid w:val="00403FDC"/>
    <w:rsid w:val="004311FC"/>
    <w:rsid w:val="00456E86"/>
    <w:rsid w:val="00471F15"/>
    <w:rsid w:val="004D79C7"/>
    <w:rsid w:val="0050010F"/>
    <w:rsid w:val="0050665F"/>
    <w:rsid w:val="00547074"/>
    <w:rsid w:val="0058016A"/>
    <w:rsid w:val="005838C7"/>
    <w:rsid w:val="005C472C"/>
    <w:rsid w:val="005D6554"/>
    <w:rsid w:val="005D6F73"/>
    <w:rsid w:val="005E5EB3"/>
    <w:rsid w:val="005F3CD5"/>
    <w:rsid w:val="005F60E8"/>
    <w:rsid w:val="00620163"/>
    <w:rsid w:val="0062251A"/>
    <w:rsid w:val="0063146C"/>
    <w:rsid w:val="006664CA"/>
    <w:rsid w:val="006676B5"/>
    <w:rsid w:val="0068544E"/>
    <w:rsid w:val="006A11F6"/>
    <w:rsid w:val="006B33AC"/>
    <w:rsid w:val="006C5045"/>
    <w:rsid w:val="006D0ABC"/>
    <w:rsid w:val="006E126E"/>
    <w:rsid w:val="00711A64"/>
    <w:rsid w:val="00713100"/>
    <w:rsid w:val="00743F14"/>
    <w:rsid w:val="007511B9"/>
    <w:rsid w:val="00751BDB"/>
    <w:rsid w:val="00761B65"/>
    <w:rsid w:val="007A353C"/>
    <w:rsid w:val="00880786"/>
    <w:rsid w:val="008D1B2E"/>
    <w:rsid w:val="00920FB5"/>
    <w:rsid w:val="00951E6E"/>
    <w:rsid w:val="0095472E"/>
    <w:rsid w:val="00990E47"/>
    <w:rsid w:val="009B354A"/>
    <w:rsid w:val="009B3752"/>
    <w:rsid w:val="009C4E61"/>
    <w:rsid w:val="00A05176"/>
    <w:rsid w:val="00A06640"/>
    <w:rsid w:val="00A21B57"/>
    <w:rsid w:val="00A57177"/>
    <w:rsid w:val="00A7267D"/>
    <w:rsid w:val="00A833D8"/>
    <w:rsid w:val="00A94C8E"/>
    <w:rsid w:val="00AA19F1"/>
    <w:rsid w:val="00AC1845"/>
    <w:rsid w:val="00AF0866"/>
    <w:rsid w:val="00B573A4"/>
    <w:rsid w:val="00B65200"/>
    <w:rsid w:val="00B948E3"/>
    <w:rsid w:val="00BB7E9F"/>
    <w:rsid w:val="00BD3B18"/>
    <w:rsid w:val="00BE6B65"/>
    <w:rsid w:val="00BF491B"/>
    <w:rsid w:val="00C75FFE"/>
    <w:rsid w:val="00CF66A2"/>
    <w:rsid w:val="00D32342"/>
    <w:rsid w:val="00D57F79"/>
    <w:rsid w:val="00D804E4"/>
    <w:rsid w:val="00D82807"/>
    <w:rsid w:val="00D94468"/>
    <w:rsid w:val="00D94FCC"/>
    <w:rsid w:val="00DC22D7"/>
    <w:rsid w:val="00DC5B94"/>
    <w:rsid w:val="00DD03A0"/>
    <w:rsid w:val="00E033F0"/>
    <w:rsid w:val="00E53391"/>
    <w:rsid w:val="00E9764A"/>
    <w:rsid w:val="00F460E7"/>
    <w:rsid w:val="00F561FB"/>
    <w:rsid w:val="00F728D1"/>
    <w:rsid w:val="00F95351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4CFAC-0D26-4B94-91E2-360588FB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paragraph" w:styleId="Voettekst">
    <w:name w:val="footer"/>
    <w:basedOn w:val="Standaard"/>
    <w:link w:val="Voettekst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  <w:rPr>
      <w:szCs w:val="4"/>
    </w:rPr>
  </w:style>
  <w:style w:type="character" w:styleId="Zwaar">
    <w:name w:val="Strong"/>
    <w:basedOn w:val="Standaardalinea-lettertype"/>
    <w:uiPriority w:val="1"/>
    <w:unhideWhenUsed/>
    <w:qFormat/>
    <w:rPr>
      <w:b/>
      <w:bCs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szCs w:val="4"/>
    </w:rPr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paragraph" w:customStyle="1" w:styleId="TabelKoptekst">
    <w:name w:val="Tabel Koptekst"/>
    <w:basedOn w:val="Standaard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Standaardtabe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6D0ABC"/>
    <w:rPr>
      <w:color w:val="646464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04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04E4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2936A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E6479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nt5.nl/curs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punt5.nl/privacybelei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fje\AppData\Roaming\Microsoft\Templates\Factuur%20(tijdloo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28083-B75D-4D05-98AF-D48F9773515E}"/>
      </w:docPartPr>
      <w:docPartBody>
        <w:p w:rsidR="007919AA" w:rsidRDefault="00C43285">
          <w:r w:rsidRPr="00D67A9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AEB65-3CF4-49B9-B9E0-47D39E3B37F4}"/>
      </w:docPartPr>
      <w:docPartBody>
        <w:p w:rsidR="007919AA" w:rsidRDefault="00C43285">
          <w:r w:rsidRPr="00D67A9A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5"/>
    <w:rsid w:val="00162877"/>
    <w:rsid w:val="003920E1"/>
    <w:rsid w:val="007919AA"/>
    <w:rsid w:val="008460A8"/>
    <w:rsid w:val="00853C69"/>
    <w:rsid w:val="00C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E330F2A09D64E99852B6051E9AA4A42">
    <w:name w:val="EE330F2A09D64E99852B6051E9AA4A42"/>
    <w:rsid w:val="00C43285"/>
  </w:style>
  <w:style w:type="character" w:styleId="Tekstvantijdelijkeaanduiding">
    <w:name w:val="Placeholder Text"/>
    <w:basedOn w:val="Standaardalinea-lettertype"/>
    <w:uiPriority w:val="99"/>
    <w:semiHidden/>
    <w:rsid w:val="00C432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BXgAAAGQCAYAAAAUUwjLAAAABmJLR0QA/wD/AP+gvaeTAAAACXBIWXMAAAsTAAALEwEAmpwYAAAAB3RJTUUH3wwEFQ43Wf2XFgAAAB1pVFh0Q29tbWVudAAAAAAAQ3JlYXRlZCB3aXRoIEdJTVBkLmUHAAAgAElEQVR42uzdd3hUZfrG8XtKekICSei9VxEBEVQURVCwYEFU7F3X7s+6q666rtgLdsWGiB0bgohgAwUB6b2FECCkkUzaZDIzvz9AF5WSMmdmzjnfjxfXXusu5+Q8573zzjzzzns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u//ARz+Y4zjk2BO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CF272A1D-269F-43D2-99F4-30A1EEF0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Factuur (tijdloos)</Template>
  <TotalTime>105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Eefje Zumbrink-Hendriks</dc:creator>
  <cp:keywords/>
  <cp:lastModifiedBy>Eefje Zumbrink-Hendriks</cp:lastModifiedBy>
  <cp:revision>18</cp:revision>
  <cp:lastPrinted>2018-02-14T10:32:00Z</cp:lastPrinted>
  <dcterms:created xsi:type="dcterms:W3CDTF">2020-07-27T16:18:00Z</dcterms:created>
  <dcterms:modified xsi:type="dcterms:W3CDTF">2020-07-27T18:06:00Z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